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6401" w14:textId="77777777" w:rsidR="007C2849" w:rsidRPr="00CD7019" w:rsidRDefault="007C2849" w:rsidP="0053499D">
      <w:pPr>
        <w:pStyle w:val="a3"/>
        <w:rPr>
          <w:rFonts w:ascii="ＭＳ 明朝" w:hAnsi="ＭＳ 明朝" w:hint="eastAsia"/>
          <w:color w:val="000000" w:themeColor="text1"/>
          <w:spacing w:val="0"/>
        </w:rPr>
      </w:pPr>
    </w:p>
    <w:p w14:paraId="32F38086" w14:textId="07D2A8CB" w:rsidR="009B23A2" w:rsidRPr="00CD7019" w:rsidRDefault="009B23A2" w:rsidP="00A41738">
      <w:pPr>
        <w:pStyle w:val="a3"/>
        <w:spacing w:line="352" w:lineRule="exact"/>
        <w:ind w:firstLine="2860"/>
        <w:rPr>
          <w:rFonts w:asciiTheme="minorEastAsia" w:eastAsiaTheme="minorEastAsia" w:hAnsiTheme="minorEastAsia"/>
          <w:b/>
          <w:bCs/>
          <w:color w:val="000000" w:themeColor="text1"/>
          <w:spacing w:val="6"/>
          <w:sz w:val="22"/>
          <w:szCs w:val="22"/>
        </w:rPr>
      </w:pPr>
      <w:r w:rsidRPr="00CD7019">
        <w:rPr>
          <w:rFonts w:asciiTheme="minorEastAsia" w:eastAsiaTheme="minorEastAsia" w:hAnsiTheme="minorEastAsia" w:hint="eastAsia"/>
          <w:b/>
          <w:bCs/>
          <w:color w:val="000000" w:themeColor="text1"/>
          <w:spacing w:val="6"/>
          <w:sz w:val="22"/>
          <w:szCs w:val="22"/>
        </w:rPr>
        <w:lastRenderedPageBreak/>
        <w:t>第３６回全国健康福祉祭とっとり大会</w:t>
      </w:r>
    </w:p>
    <w:p w14:paraId="159624D1" w14:textId="1E830A38" w:rsidR="00C26513" w:rsidRPr="00CD7019" w:rsidRDefault="009B23A2" w:rsidP="00AC41AB">
      <w:pPr>
        <w:pStyle w:val="a3"/>
        <w:spacing w:line="352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pacing w:val="6"/>
          <w:sz w:val="22"/>
          <w:szCs w:val="22"/>
        </w:rPr>
      </w:pPr>
      <w:r w:rsidRPr="00CD7019">
        <w:rPr>
          <w:rFonts w:asciiTheme="minorEastAsia" w:eastAsiaTheme="minorEastAsia" w:hAnsiTheme="minorEastAsia" w:hint="eastAsia"/>
          <w:b/>
          <w:bCs/>
          <w:color w:val="000000" w:themeColor="text1"/>
          <w:spacing w:val="6"/>
          <w:sz w:val="22"/>
          <w:szCs w:val="22"/>
        </w:rPr>
        <w:t>ねんりんピックはばたけ鳥取２０２４リハーサル大会参加申込書</w:t>
      </w:r>
      <w:r w:rsidR="000A0296" w:rsidRPr="00CD7019">
        <w:rPr>
          <w:rFonts w:asciiTheme="minorEastAsia" w:eastAsiaTheme="minorEastAsia" w:hAnsiTheme="minorEastAsia" w:hint="eastAsia"/>
          <w:b/>
          <w:bCs/>
          <w:color w:val="000000" w:themeColor="text1"/>
          <w:spacing w:val="6"/>
          <w:sz w:val="22"/>
          <w:szCs w:val="22"/>
        </w:rPr>
        <w:t>（団体戦）</w:t>
      </w:r>
    </w:p>
    <w:p w14:paraId="55C8610E" w14:textId="7B2C1EF8" w:rsidR="000A0296" w:rsidRPr="00CD7019" w:rsidRDefault="00C26513" w:rsidP="00AC41AB">
      <w:pPr>
        <w:pStyle w:val="a3"/>
        <w:spacing w:line="260" w:lineRule="exact"/>
        <w:jc w:val="right"/>
        <w:rPr>
          <w:rFonts w:asciiTheme="minorEastAsia" w:eastAsiaTheme="minorEastAsia" w:hAnsiTheme="minorEastAsia" w:cs="ＭＳ Ｐゴシック"/>
          <w:color w:val="000000" w:themeColor="text1"/>
        </w:rPr>
      </w:pPr>
      <w:r w:rsidRPr="00CD7019">
        <w:rPr>
          <w:rFonts w:asciiTheme="minorEastAsia" w:eastAsiaTheme="minorEastAsia" w:hAnsiTheme="minorEastAsia" w:cs="ＭＳ Ｐゴシック" w:hint="eastAsia"/>
          <w:color w:val="000000" w:themeColor="text1"/>
        </w:rPr>
        <w:t>＜２０２３年１０月２７日締切（必着）＞</w:t>
      </w:r>
    </w:p>
    <w:tbl>
      <w:tblPr>
        <w:tblW w:w="9944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1"/>
        <w:gridCol w:w="1320"/>
        <w:gridCol w:w="1380"/>
        <w:gridCol w:w="3454"/>
        <w:gridCol w:w="589"/>
      </w:tblGrid>
      <w:tr w:rsidR="00CD7019" w:rsidRPr="00CD7019" w14:paraId="5010A255" w14:textId="77777777" w:rsidTr="00252C17">
        <w:trPr>
          <w:gridAfter w:val="1"/>
          <w:wAfter w:w="589" w:type="dxa"/>
          <w:trHeight w:val="540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95FED" w14:textId="7F97ECF8" w:rsidR="008646E7" w:rsidRPr="00CD7019" w:rsidRDefault="008646E7" w:rsidP="008646E7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県　</w:t>
            </w:r>
            <w:r w:rsidR="00252C17"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名</w:t>
            </w:r>
          </w:p>
          <w:p w14:paraId="0A4C897A" w14:textId="54A6D721" w:rsidR="008646E7" w:rsidRPr="00CD7019" w:rsidRDefault="008646E7" w:rsidP="00AC41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42B7BB" w14:textId="77777777" w:rsidR="008646E7" w:rsidRPr="00CD7019" w:rsidRDefault="008646E7" w:rsidP="00AC41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申込責任者　氏名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9DEEB" w14:textId="77777777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702C770C" w14:textId="02F9BD35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D7019" w:rsidRPr="00CD7019" w14:paraId="5FD6FA99" w14:textId="77777777" w:rsidTr="00252C17">
        <w:trPr>
          <w:trHeight w:val="465"/>
        </w:trPr>
        <w:tc>
          <w:tcPr>
            <w:tcW w:w="32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EF75A1" w14:textId="77777777" w:rsidR="008646E7" w:rsidRPr="00CD7019" w:rsidRDefault="008646E7" w:rsidP="008646E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59804E98" w14:textId="77777777" w:rsidR="008646E7" w:rsidRPr="00CD7019" w:rsidRDefault="008646E7" w:rsidP="008646E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2A540FE6" w14:textId="2E00188C" w:rsidR="008646E7" w:rsidRPr="00CD7019" w:rsidRDefault="008646E7" w:rsidP="008646E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県</w:t>
            </w:r>
          </w:p>
          <w:p w14:paraId="75F2B149" w14:textId="77777777" w:rsidR="008646E7" w:rsidRPr="00CD7019" w:rsidRDefault="008646E7" w:rsidP="008646E7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6B94917A" w14:textId="7A882957" w:rsidR="008646E7" w:rsidRPr="00CD7019" w:rsidRDefault="008646E7" w:rsidP="008646E7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DF1B4" w14:textId="77777777" w:rsidR="008646E7" w:rsidRPr="00CD7019" w:rsidRDefault="008646E7" w:rsidP="00AC41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E4DF2" w14:textId="77777777" w:rsidR="008646E7" w:rsidRPr="00CD7019" w:rsidRDefault="008646E7" w:rsidP="00AC41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53DAE" w14:textId="77777777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2DCD8305" w14:textId="4F8BEB6A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9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2829C3" w14:textId="6F400DCF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CD7019" w:rsidRPr="00CD7019" w14:paraId="78E9F421" w14:textId="77777777" w:rsidTr="00F24826">
        <w:trPr>
          <w:trHeight w:val="465"/>
        </w:trPr>
        <w:tc>
          <w:tcPr>
            <w:tcW w:w="32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EA39E7" w14:textId="77777777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C5524" w14:textId="77777777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B3A98" w14:textId="400B75D3" w:rsidR="008646E7" w:rsidRPr="00CD7019" w:rsidRDefault="008646E7" w:rsidP="00AC41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電話＆F</w:t>
            </w:r>
            <w:r w:rsidRPr="00CD7019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AX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D030F" w14:textId="77777777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6DBB7C44" w14:textId="222B4246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9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B326A" w14:textId="54722483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46E7" w:rsidRPr="00CD7019" w14:paraId="3BB30511" w14:textId="77777777" w:rsidTr="00F24826">
        <w:trPr>
          <w:gridAfter w:val="1"/>
          <w:wAfter w:w="589" w:type="dxa"/>
          <w:trHeight w:val="465"/>
        </w:trPr>
        <w:tc>
          <w:tcPr>
            <w:tcW w:w="32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EA863" w14:textId="77777777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ECC08" w14:textId="77777777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64897" w14:textId="068F8FF9" w:rsidR="008646E7" w:rsidRPr="00CD7019" w:rsidRDefault="008646E7" w:rsidP="00AC41A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PCアドレス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2CDFD" w14:textId="77777777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285F6582" w14:textId="3A353C4D" w:rsidR="008646E7" w:rsidRPr="00CD7019" w:rsidRDefault="008646E7" w:rsidP="00AC41A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CD7019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14:paraId="215FAAC0" w14:textId="77777777" w:rsidR="000A0296" w:rsidRPr="00CD7019" w:rsidRDefault="000A0296" w:rsidP="00AC41AB">
      <w:pPr>
        <w:pStyle w:val="a3"/>
        <w:spacing w:line="260" w:lineRule="exact"/>
        <w:ind w:right="2112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04F9ED90" w14:textId="6C8EF3A4" w:rsidR="00784644" w:rsidRPr="00CD7019" w:rsidRDefault="00E668D8" w:rsidP="00E668D8">
      <w:pPr>
        <w:wordWrap w:val="0"/>
        <w:autoSpaceDE w:val="0"/>
        <w:autoSpaceDN w:val="0"/>
        <w:adjustRightInd w:val="0"/>
        <w:spacing w:line="226" w:lineRule="exact"/>
        <w:ind w:firstLine="300"/>
        <w:rPr>
          <w:rFonts w:cs="ＭＳ 明朝"/>
          <w:color w:val="000000" w:themeColor="text1"/>
          <w:kern w:val="0"/>
          <w:sz w:val="22"/>
        </w:rPr>
      </w:pPr>
      <w:r w:rsidRPr="00CD7019">
        <w:rPr>
          <w:rFonts w:ascii="ＭＳ 明朝" w:hAnsi="ＭＳ 明朝" w:cs="ＭＳ 明朝" w:hint="eastAsia"/>
          <w:color w:val="000000" w:themeColor="text1"/>
          <w:spacing w:val="4"/>
          <w:kern w:val="0"/>
          <w:sz w:val="22"/>
        </w:rPr>
        <w:t>【</w:t>
      </w:r>
      <w:r w:rsidR="000A0296" w:rsidRPr="00CD7019">
        <w:rPr>
          <w:rFonts w:ascii="ＭＳ 明朝" w:hAnsi="ＭＳ 明朝" w:cs="ＭＳ 明朝" w:hint="eastAsia"/>
          <w:b/>
          <w:bCs/>
          <w:color w:val="000000" w:themeColor="text1"/>
          <w:spacing w:val="4"/>
          <w:kern w:val="0"/>
          <w:sz w:val="22"/>
        </w:rPr>
        <w:t>チーム名</w:t>
      </w:r>
      <w:r w:rsidR="002C2EDF" w:rsidRPr="00CD7019">
        <w:rPr>
          <w:rFonts w:ascii="ＭＳ 明朝" w:hAnsi="ＭＳ 明朝" w:cs="ＭＳ 明朝" w:hint="eastAsia"/>
          <w:color w:val="000000" w:themeColor="text1"/>
          <w:spacing w:val="4"/>
          <w:kern w:val="0"/>
          <w:sz w:val="22"/>
        </w:rPr>
        <w:t xml:space="preserve">：　　　　　　　　　　　　　　　　</w:t>
      </w:r>
      <w:r w:rsidRPr="00CD7019">
        <w:rPr>
          <w:rFonts w:ascii="ＭＳ 明朝" w:hAnsi="ＭＳ 明朝" w:cs="ＭＳ 明朝" w:hint="eastAsia"/>
          <w:color w:val="000000" w:themeColor="text1"/>
          <w:spacing w:val="4"/>
          <w:kern w:val="0"/>
          <w:sz w:val="22"/>
        </w:rPr>
        <w:t xml:space="preserve">】 </w:t>
      </w:r>
    </w:p>
    <w:tbl>
      <w:tblPr>
        <w:tblW w:w="9497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2977"/>
        <w:gridCol w:w="1843"/>
        <w:gridCol w:w="992"/>
        <w:gridCol w:w="992"/>
      </w:tblGrid>
      <w:tr w:rsidR="00CD7019" w:rsidRPr="00CD7019" w14:paraId="4C8B6783" w14:textId="5C2F3E92" w:rsidTr="0081486F">
        <w:trPr>
          <w:cantSplit/>
          <w:trHeight w:hRule="exact" w:val="4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37261A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771" w14:textId="1D4C54A7" w:rsidR="006059F4" w:rsidRPr="00CD7019" w:rsidRDefault="00E073D8" w:rsidP="00E073D8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2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制限（性別）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548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1CB8" w14:textId="739C4C98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249" w14:textId="000DA284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齢</w:t>
            </w:r>
          </w:p>
          <w:p w14:paraId="5F2C9635" w14:textId="4364A9D4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2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齢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046CD" w14:textId="555F4847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備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考</w:t>
            </w:r>
          </w:p>
        </w:tc>
      </w:tr>
      <w:tr w:rsidR="00CD7019" w:rsidRPr="00CD7019" w14:paraId="1D316A4D" w14:textId="0721ECF1" w:rsidTr="0081486F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0EFAE3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監　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854" w14:textId="1AAADBCA" w:rsidR="006059F4" w:rsidRPr="00CD7019" w:rsidRDefault="00E073D8" w:rsidP="00E073D8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男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B64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31B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C3E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B8A7B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2A1C42BC" w14:textId="6B922F8E" w:rsidTr="0081486F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7D328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選　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E71" w14:textId="77777777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0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69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62D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2B4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748E1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2D3DCF57" w14:textId="35A7B728" w:rsidTr="0081486F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38FCFE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5D2" w14:textId="15FD287B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65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FF2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BC5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AC6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A4175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7D6CF7BC" w14:textId="752AC197" w:rsidTr="0081486F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47F52D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E81" w14:textId="16D97834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0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EEE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5BB9A1CC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7B80F7EE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1DB46A16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2D5694F3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08A3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7AA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1AEDA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76B33807" w14:textId="78B6DEE1" w:rsidTr="0081486F">
        <w:trPr>
          <w:cantSplit/>
          <w:trHeight w:hRule="exact" w:val="43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8E57A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4EAA" w14:textId="180B9400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0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553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B9F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73D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1686F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661A41D2" w14:textId="77777777" w:rsidTr="0081486F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350F185" w14:textId="0038874F" w:rsidR="00B76468" w:rsidRPr="00CD7019" w:rsidRDefault="00B76468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E62F1" w14:textId="42A6069A" w:rsidR="00B76468" w:rsidRPr="00CD7019" w:rsidRDefault="00B76468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5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69968" w14:textId="77777777" w:rsidR="00B76468" w:rsidRPr="00CD7019" w:rsidRDefault="00B76468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80D2A" w14:textId="77777777" w:rsidR="00B76468" w:rsidRPr="00CD7019" w:rsidRDefault="00B76468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DCAB0" w14:textId="77777777" w:rsidR="00B76468" w:rsidRPr="00CD7019" w:rsidRDefault="00B76468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425B83F" w14:textId="77777777" w:rsidR="00B76468" w:rsidRPr="00CD7019" w:rsidRDefault="00B76468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4D41CEC6" w14:textId="52880B9B" w:rsidTr="0081486F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24DC52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  <w:p w14:paraId="4C24F3FB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14:paraId="40B0B4E2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14:paraId="56180DA1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6EC" w14:textId="38840CE5" w:rsidR="006059F4" w:rsidRPr="00CD7019" w:rsidRDefault="006059F4" w:rsidP="006059F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0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68FC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8BB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5B8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21C83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059F4" w:rsidRPr="00CD7019" w14:paraId="34C22002" w14:textId="7D8A427C" w:rsidTr="00110716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A64DFB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A7E09" w14:textId="48D98DFF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男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1EFD2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A08E2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3856A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59A57" w14:textId="77777777" w:rsidR="006059F4" w:rsidRPr="00CD7019" w:rsidRDefault="006059F4" w:rsidP="00955B12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FF44CED" w14:textId="77777777" w:rsidR="0081486F" w:rsidRPr="00CD7019" w:rsidRDefault="0081486F" w:rsidP="000E734E">
      <w:pPr>
        <w:pStyle w:val="a3"/>
        <w:ind w:firstLineChars="100" w:firstLine="208"/>
        <w:rPr>
          <w:color w:val="000000" w:themeColor="text1"/>
        </w:rPr>
      </w:pPr>
    </w:p>
    <w:p w14:paraId="18C490C9" w14:textId="77777777" w:rsidR="0081486F" w:rsidRPr="00CD7019" w:rsidRDefault="0081486F" w:rsidP="0081486F">
      <w:pPr>
        <w:pStyle w:val="a3"/>
        <w:spacing w:line="260" w:lineRule="exact"/>
        <w:ind w:right="2112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47F326FE" w14:textId="2571B36F" w:rsidR="0081486F" w:rsidRPr="00CD7019" w:rsidRDefault="002C2EDF" w:rsidP="002C2EDF">
      <w:pPr>
        <w:wordWrap w:val="0"/>
        <w:autoSpaceDE w:val="0"/>
        <w:autoSpaceDN w:val="0"/>
        <w:adjustRightInd w:val="0"/>
        <w:spacing w:line="226" w:lineRule="exact"/>
        <w:ind w:firstLine="300"/>
        <w:rPr>
          <w:rFonts w:cs="ＭＳ 明朝"/>
          <w:color w:val="000000" w:themeColor="text1"/>
          <w:kern w:val="0"/>
          <w:sz w:val="22"/>
        </w:rPr>
      </w:pPr>
      <w:r w:rsidRPr="00CD7019">
        <w:rPr>
          <w:rFonts w:ascii="ＭＳ 明朝" w:hAnsi="ＭＳ 明朝" w:cs="ＭＳ 明朝" w:hint="eastAsia"/>
          <w:color w:val="000000" w:themeColor="text1"/>
          <w:spacing w:val="4"/>
          <w:kern w:val="0"/>
          <w:sz w:val="22"/>
        </w:rPr>
        <w:t>【</w:t>
      </w:r>
      <w:r w:rsidRPr="00CD7019">
        <w:rPr>
          <w:rFonts w:ascii="ＭＳ 明朝" w:hAnsi="ＭＳ 明朝" w:cs="ＭＳ 明朝" w:hint="eastAsia"/>
          <w:b/>
          <w:bCs/>
          <w:color w:val="000000" w:themeColor="text1"/>
          <w:spacing w:val="4"/>
          <w:kern w:val="0"/>
          <w:sz w:val="22"/>
        </w:rPr>
        <w:t>チーム名</w:t>
      </w:r>
      <w:r w:rsidRPr="00CD7019">
        <w:rPr>
          <w:rFonts w:ascii="ＭＳ 明朝" w:hAnsi="ＭＳ 明朝" w:cs="ＭＳ 明朝" w:hint="eastAsia"/>
          <w:color w:val="000000" w:themeColor="text1"/>
          <w:spacing w:val="4"/>
          <w:kern w:val="0"/>
          <w:sz w:val="22"/>
        </w:rPr>
        <w:t xml:space="preserve">：　　　　　　　　　　　　　　　　】 </w:t>
      </w:r>
    </w:p>
    <w:tbl>
      <w:tblPr>
        <w:tblW w:w="9497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2977"/>
        <w:gridCol w:w="1843"/>
        <w:gridCol w:w="992"/>
        <w:gridCol w:w="992"/>
      </w:tblGrid>
      <w:tr w:rsidR="00CD7019" w:rsidRPr="00CD7019" w14:paraId="67FB7A2A" w14:textId="77777777" w:rsidTr="00B65374">
        <w:trPr>
          <w:cantSplit/>
          <w:trHeight w:hRule="exact" w:val="4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BAC0C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707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2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制限（性別）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C3F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B86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6F7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齢</w:t>
            </w:r>
          </w:p>
          <w:p w14:paraId="37709FEB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2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齢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3BA35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備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考</w:t>
            </w:r>
          </w:p>
        </w:tc>
      </w:tr>
      <w:tr w:rsidR="00CD7019" w:rsidRPr="00CD7019" w14:paraId="16200EB2" w14:textId="77777777" w:rsidTr="00B65374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A814A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監　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A2B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3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男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5A3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2AB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34A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41E6C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55ACB497" w14:textId="77777777" w:rsidTr="00B65374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086FF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選　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7A7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0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48B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7ED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81C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49249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4EB5554C" w14:textId="77777777" w:rsidTr="00B65374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8D5ED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377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65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B6C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D5A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DD8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C43E4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517F1701" w14:textId="77777777" w:rsidTr="00B65374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62BCA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C6E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0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歳以上男子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CB5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79BE6FEF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19D92F45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3BF71EE4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1268ECD8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00A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AF7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57ED1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35643544" w14:textId="77777777" w:rsidTr="00B65374">
        <w:trPr>
          <w:cantSplit/>
          <w:trHeight w:hRule="exact" w:val="43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25D9A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76C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0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933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A1B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BF6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4F128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5FA526A4" w14:textId="77777777" w:rsidTr="00B65374"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05C5236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AB9A8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5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14C48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82F5D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C804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4F3B5D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019" w:rsidRPr="00CD7019" w14:paraId="2E504331" w14:textId="77777777" w:rsidTr="00B65374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842D5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〃</w:t>
            </w:r>
          </w:p>
          <w:p w14:paraId="66B8DCBD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14:paraId="5CF9260F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14:paraId="5D3600C3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795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ind w:firstLine="100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D7019">
              <w:rPr>
                <w:rFonts w:cs="ＭＳ 明朝"/>
                <w:color w:val="000000" w:themeColor="text1"/>
                <w:kern w:val="0"/>
                <w:sz w:val="20"/>
                <w:szCs w:val="20"/>
              </w:rPr>
              <w:t>0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歳以上女子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ACD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510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171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80B298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1486F" w:rsidRPr="00CD7019" w14:paraId="12C209B7" w14:textId="77777777" w:rsidTr="00110716">
        <w:trPr>
          <w:cantSplit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2E7DB3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CD7019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</w:t>
            </w:r>
            <w:r w:rsidRPr="00CD7019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92023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男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D7019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72859B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C4933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104B7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EEBC7E" w14:textId="77777777" w:rsidR="0081486F" w:rsidRPr="00CD7019" w:rsidRDefault="0081486F" w:rsidP="00B65374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7999BACE" w14:textId="77777777" w:rsidR="0081486F" w:rsidRPr="00CD7019" w:rsidRDefault="0081486F" w:rsidP="0081486F">
      <w:pPr>
        <w:pStyle w:val="a3"/>
        <w:rPr>
          <w:rFonts w:ascii="ＭＳ 明朝" w:hAnsi="ＭＳ 明朝" w:cs="Times New Roman"/>
          <w:color w:val="000000" w:themeColor="text1"/>
          <w:spacing w:val="0"/>
          <w:kern w:val="2"/>
          <w:sz w:val="21"/>
          <w:szCs w:val="22"/>
        </w:rPr>
      </w:pPr>
    </w:p>
    <w:p w14:paraId="38D5D88F" w14:textId="67974334" w:rsidR="0081486F" w:rsidRPr="00CD7019" w:rsidRDefault="0081486F" w:rsidP="00110716">
      <w:pPr>
        <w:pStyle w:val="a3"/>
        <w:rPr>
          <w:color w:val="000000" w:themeColor="text1"/>
        </w:rPr>
      </w:pPr>
      <w:r w:rsidRPr="00CD7019">
        <w:rPr>
          <w:color w:val="000000" w:themeColor="text1"/>
        </w:rPr>
        <w:t xml:space="preserve">　</w:t>
      </w:r>
      <w:r w:rsidRPr="00CD7019">
        <w:rPr>
          <w:rFonts w:hint="eastAsia"/>
          <w:color w:val="000000" w:themeColor="text1"/>
        </w:rPr>
        <w:t>１</w:t>
      </w:r>
      <w:r w:rsidR="00110716" w:rsidRPr="00CD7019">
        <w:rPr>
          <w:rFonts w:hint="eastAsia"/>
          <w:color w:val="000000" w:themeColor="text1"/>
        </w:rPr>
        <w:t>.</w:t>
      </w:r>
      <w:r w:rsidR="00110716" w:rsidRPr="00CD7019">
        <w:rPr>
          <w:color w:val="000000" w:themeColor="text1"/>
        </w:rPr>
        <w:t xml:space="preserve"> </w:t>
      </w:r>
      <w:r w:rsidRPr="00CD7019">
        <w:rPr>
          <w:color w:val="000000" w:themeColor="text1"/>
        </w:rPr>
        <w:t>監督が選手を兼任する場合は、備考欄に「兼任」と記入する。</w:t>
      </w:r>
      <w:r w:rsidRPr="00CD7019">
        <w:rPr>
          <w:color w:val="000000" w:themeColor="text1"/>
        </w:rPr>
        <w:t xml:space="preserve"> </w:t>
      </w:r>
    </w:p>
    <w:p w14:paraId="7EE1B7EB" w14:textId="3AB3A93F" w:rsidR="0081486F" w:rsidRPr="00CD7019" w:rsidRDefault="0081486F" w:rsidP="0081486F">
      <w:pPr>
        <w:pStyle w:val="a3"/>
        <w:ind w:firstLineChars="100" w:firstLine="208"/>
        <w:rPr>
          <w:color w:val="000000" w:themeColor="text1"/>
        </w:rPr>
      </w:pPr>
      <w:r w:rsidRPr="00CD7019">
        <w:rPr>
          <w:rFonts w:hint="eastAsia"/>
          <w:color w:val="000000" w:themeColor="text1"/>
        </w:rPr>
        <w:t>２</w:t>
      </w:r>
      <w:r w:rsidR="00110716" w:rsidRPr="00CD7019">
        <w:rPr>
          <w:rFonts w:hint="eastAsia"/>
          <w:color w:val="000000" w:themeColor="text1"/>
        </w:rPr>
        <w:t>.</w:t>
      </w:r>
      <w:r w:rsidR="00110716" w:rsidRPr="00CD7019">
        <w:rPr>
          <w:color w:val="000000" w:themeColor="text1"/>
        </w:rPr>
        <w:t xml:space="preserve"> </w:t>
      </w:r>
      <w:r w:rsidRPr="00CD7019">
        <w:rPr>
          <w:color w:val="000000" w:themeColor="text1"/>
        </w:rPr>
        <w:t>監督・選手を合わせて、</w:t>
      </w:r>
      <w:r w:rsidRPr="00CD7019">
        <w:rPr>
          <w:rFonts w:hint="eastAsia"/>
          <w:color w:val="000000" w:themeColor="text1"/>
        </w:rPr>
        <w:t>８人</w:t>
      </w:r>
      <w:r w:rsidRPr="00CD7019">
        <w:rPr>
          <w:color w:val="000000" w:themeColor="text1"/>
        </w:rPr>
        <w:t>を超えない。</w:t>
      </w:r>
      <w:r w:rsidRPr="00CD7019">
        <w:rPr>
          <w:color w:val="000000" w:themeColor="text1"/>
        </w:rPr>
        <w:t xml:space="preserve"> </w:t>
      </w:r>
    </w:p>
    <w:p w14:paraId="7E67866E" w14:textId="77777777" w:rsidR="0081486F" w:rsidRPr="00CD7019" w:rsidRDefault="0081486F" w:rsidP="000E734E">
      <w:pPr>
        <w:pStyle w:val="a3"/>
        <w:ind w:firstLineChars="100" w:firstLine="208"/>
        <w:rPr>
          <w:color w:val="000000" w:themeColor="text1"/>
        </w:rPr>
      </w:pPr>
    </w:p>
    <w:p w14:paraId="7928A474" w14:textId="77777777" w:rsidR="0081486F" w:rsidRPr="00CD7019" w:rsidRDefault="0081486F" w:rsidP="000E734E">
      <w:pPr>
        <w:pStyle w:val="a3"/>
        <w:ind w:firstLineChars="100" w:firstLine="208"/>
        <w:rPr>
          <w:color w:val="000000" w:themeColor="text1"/>
        </w:rPr>
      </w:pPr>
    </w:p>
    <w:p w14:paraId="723427C0" w14:textId="77777777" w:rsidR="0081486F" w:rsidRPr="00CD7019" w:rsidRDefault="0081486F" w:rsidP="000E734E">
      <w:pPr>
        <w:pStyle w:val="a3"/>
        <w:ind w:firstLineChars="100" w:firstLine="208"/>
        <w:rPr>
          <w:color w:val="000000" w:themeColor="text1"/>
        </w:rPr>
      </w:pPr>
    </w:p>
    <w:p w14:paraId="1A32B075" w14:textId="64EC6575" w:rsidR="00584F2F" w:rsidRPr="00CD7019" w:rsidRDefault="00584F2F" w:rsidP="0081486F">
      <w:pPr>
        <w:pStyle w:val="a3"/>
        <w:rPr>
          <w:color w:val="000000" w:themeColor="text1"/>
        </w:rPr>
      </w:pPr>
    </w:p>
    <w:sectPr w:rsidR="00584F2F" w:rsidRPr="00CD7019" w:rsidSect="00C57800">
      <w:pgSz w:w="11906" w:h="16838"/>
      <w:pgMar w:top="1077" w:right="1077" w:bottom="96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A35B" w14:textId="77777777" w:rsidR="00E74B2A" w:rsidRDefault="00E74B2A" w:rsidP="00ED0899">
      <w:r>
        <w:separator/>
      </w:r>
    </w:p>
  </w:endnote>
  <w:endnote w:type="continuationSeparator" w:id="0">
    <w:p w14:paraId="3B599DFE" w14:textId="77777777" w:rsidR="00E74B2A" w:rsidRDefault="00E74B2A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78DA" w14:textId="77777777" w:rsidR="00E74B2A" w:rsidRDefault="00E74B2A" w:rsidP="00ED0899">
      <w:r>
        <w:separator/>
      </w:r>
    </w:p>
  </w:footnote>
  <w:footnote w:type="continuationSeparator" w:id="0">
    <w:p w14:paraId="273094D9" w14:textId="77777777" w:rsidR="00E74B2A" w:rsidRDefault="00E74B2A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81553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0059C"/>
    <w:rsid w:val="000122A9"/>
    <w:rsid w:val="0003611F"/>
    <w:rsid w:val="000460FF"/>
    <w:rsid w:val="00063FBD"/>
    <w:rsid w:val="00086933"/>
    <w:rsid w:val="00086F2E"/>
    <w:rsid w:val="000A0296"/>
    <w:rsid w:val="000A3C18"/>
    <w:rsid w:val="000E734E"/>
    <w:rsid w:val="00110716"/>
    <w:rsid w:val="00123A43"/>
    <w:rsid w:val="0018622E"/>
    <w:rsid w:val="0019155B"/>
    <w:rsid w:val="00195C5D"/>
    <w:rsid w:val="001A097B"/>
    <w:rsid w:val="001C16CD"/>
    <w:rsid w:val="001D4AFF"/>
    <w:rsid w:val="001E3B4F"/>
    <w:rsid w:val="00205C5D"/>
    <w:rsid w:val="00233735"/>
    <w:rsid w:val="00250876"/>
    <w:rsid w:val="00252C17"/>
    <w:rsid w:val="00257112"/>
    <w:rsid w:val="0026320D"/>
    <w:rsid w:val="00294D72"/>
    <w:rsid w:val="002C27F5"/>
    <w:rsid w:val="002C2EDF"/>
    <w:rsid w:val="002C30FD"/>
    <w:rsid w:val="002D1B66"/>
    <w:rsid w:val="002D3398"/>
    <w:rsid w:val="00335408"/>
    <w:rsid w:val="0035049D"/>
    <w:rsid w:val="003543EA"/>
    <w:rsid w:val="00375CD4"/>
    <w:rsid w:val="003865E1"/>
    <w:rsid w:val="00397630"/>
    <w:rsid w:val="003B78DA"/>
    <w:rsid w:val="003D2A3C"/>
    <w:rsid w:val="003E52C4"/>
    <w:rsid w:val="003E63EE"/>
    <w:rsid w:val="003F486F"/>
    <w:rsid w:val="00446CF1"/>
    <w:rsid w:val="00482A7C"/>
    <w:rsid w:val="004A1383"/>
    <w:rsid w:val="004C6B56"/>
    <w:rsid w:val="00507AA1"/>
    <w:rsid w:val="0052122A"/>
    <w:rsid w:val="00522E82"/>
    <w:rsid w:val="0053499D"/>
    <w:rsid w:val="0054580E"/>
    <w:rsid w:val="005526C0"/>
    <w:rsid w:val="0055744E"/>
    <w:rsid w:val="00581085"/>
    <w:rsid w:val="00584E0F"/>
    <w:rsid w:val="00584F2F"/>
    <w:rsid w:val="005A6BF6"/>
    <w:rsid w:val="005E4FB3"/>
    <w:rsid w:val="006059F4"/>
    <w:rsid w:val="0061318D"/>
    <w:rsid w:val="00637738"/>
    <w:rsid w:val="006B1997"/>
    <w:rsid w:val="006B4A71"/>
    <w:rsid w:val="006B6CE5"/>
    <w:rsid w:val="006D79C6"/>
    <w:rsid w:val="007027E2"/>
    <w:rsid w:val="007318C9"/>
    <w:rsid w:val="0073451E"/>
    <w:rsid w:val="00752306"/>
    <w:rsid w:val="00756AD0"/>
    <w:rsid w:val="00762E07"/>
    <w:rsid w:val="00766920"/>
    <w:rsid w:val="00784644"/>
    <w:rsid w:val="0078683C"/>
    <w:rsid w:val="007C2849"/>
    <w:rsid w:val="007D6B51"/>
    <w:rsid w:val="007F0D6A"/>
    <w:rsid w:val="00813C4E"/>
    <w:rsid w:val="0081486F"/>
    <w:rsid w:val="008161A0"/>
    <w:rsid w:val="0083586B"/>
    <w:rsid w:val="00854CCB"/>
    <w:rsid w:val="008646E7"/>
    <w:rsid w:val="00867904"/>
    <w:rsid w:val="008853B7"/>
    <w:rsid w:val="008A7D54"/>
    <w:rsid w:val="008F324D"/>
    <w:rsid w:val="008F433A"/>
    <w:rsid w:val="008F4CCB"/>
    <w:rsid w:val="009205E2"/>
    <w:rsid w:val="00930C26"/>
    <w:rsid w:val="00937264"/>
    <w:rsid w:val="00943D7D"/>
    <w:rsid w:val="00954484"/>
    <w:rsid w:val="00983B8D"/>
    <w:rsid w:val="0099176C"/>
    <w:rsid w:val="009925A2"/>
    <w:rsid w:val="009B23A2"/>
    <w:rsid w:val="009E4A7A"/>
    <w:rsid w:val="00A01276"/>
    <w:rsid w:val="00A2135E"/>
    <w:rsid w:val="00A27CD2"/>
    <w:rsid w:val="00A41738"/>
    <w:rsid w:val="00A54132"/>
    <w:rsid w:val="00A92C55"/>
    <w:rsid w:val="00A95AA8"/>
    <w:rsid w:val="00AB4EE8"/>
    <w:rsid w:val="00AC41AB"/>
    <w:rsid w:val="00B0087F"/>
    <w:rsid w:val="00B06AF1"/>
    <w:rsid w:val="00B14502"/>
    <w:rsid w:val="00B60B96"/>
    <w:rsid w:val="00B748C7"/>
    <w:rsid w:val="00B76468"/>
    <w:rsid w:val="00B87D76"/>
    <w:rsid w:val="00BB422F"/>
    <w:rsid w:val="00BC6015"/>
    <w:rsid w:val="00BC69CE"/>
    <w:rsid w:val="00C05645"/>
    <w:rsid w:val="00C17A0B"/>
    <w:rsid w:val="00C26513"/>
    <w:rsid w:val="00C57800"/>
    <w:rsid w:val="00CB4C5F"/>
    <w:rsid w:val="00CB75FB"/>
    <w:rsid w:val="00CD09CE"/>
    <w:rsid w:val="00CD0BC9"/>
    <w:rsid w:val="00CD7019"/>
    <w:rsid w:val="00D014DD"/>
    <w:rsid w:val="00D0517F"/>
    <w:rsid w:val="00D27456"/>
    <w:rsid w:val="00D67F4B"/>
    <w:rsid w:val="00D763F3"/>
    <w:rsid w:val="00D921B9"/>
    <w:rsid w:val="00DA6829"/>
    <w:rsid w:val="00DB28E4"/>
    <w:rsid w:val="00DF29D6"/>
    <w:rsid w:val="00E032A0"/>
    <w:rsid w:val="00E073D8"/>
    <w:rsid w:val="00E11052"/>
    <w:rsid w:val="00E23836"/>
    <w:rsid w:val="00E668D8"/>
    <w:rsid w:val="00E74B2A"/>
    <w:rsid w:val="00E83BF5"/>
    <w:rsid w:val="00EA3096"/>
    <w:rsid w:val="00EB111E"/>
    <w:rsid w:val="00ED01AE"/>
    <w:rsid w:val="00ED0899"/>
    <w:rsid w:val="00EE2310"/>
    <w:rsid w:val="00F177CE"/>
    <w:rsid w:val="00F226FE"/>
    <w:rsid w:val="00F33435"/>
    <w:rsid w:val="00F33B33"/>
    <w:rsid w:val="00F372A4"/>
    <w:rsid w:val="00F40E2E"/>
    <w:rsid w:val="00F55FDA"/>
    <w:rsid w:val="00F75645"/>
    <w:rsid w:val="00F90D06"/>
    <w:rsid w:val="00F91037"/>
    <w:rsid w:val="00F94E10"/>
    <w:rsid w:val="00FD3B5C"/>
    <w:rsid w:val="00FE055A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7F99B1"/>
  <w15:docId w15:val="{45574ACD-462D-4AF7-9FC1-478E268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6692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6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B3FB-2302-4AEB-87B0-AC55EE0F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297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卓球連盟</cp:lastModifiedBy>
  <cp:revision>3</cp:revision>
  <cp:lastPrinted>2023-08-12T03:18:00Z</cp:lastPrinted>
  <dcterms:created xsi:type="dcterms:W3CDTF">2023-08-12T03:20:00Z</dcterms:created>
  <dcterms:modified xsi:type="dcterms:W3CDTF">2023-08-12T03:21:00Z</dcterms:modified>
</cp:coreProperties>
</file>